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484D" w:rsidRPr="0060484D" w:rsidTr="0060484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484D" w:rsidRPr="0060484D" w:rsidTr="006048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484D" w:rsidRPr="0060484D" w:rsidTr="006048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484D" w:rsidRPr="0060484D" w:rsidTr="006048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13.7083</w:t>
            </w:r>
          </w:p>
        </w:tc>
        <w:bookmarkStart w:id="0" w:name="_GoBack"/>
        <w:bookmarkEnd w:id="0"/>
      </w:tr>
      <w:tr w:rsidR="0060484D" w:rsidRPr="0060484D" w:rsidTr="006048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17.8113</w:t>
            </w:r>
          </w:p>
        </w:tc>
      </w:tr>
      <w:tr w:rsidR="0060484D" w:rsidRPr="0060484D" w:rsidTr="00604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15.3735</w:t>
            </w:r>
          </w:p>
        </w:tc>
      </w:tr>
      <w:tr w:rsidR="0060484D" w:rsidRPr="0060484D" w:rsidTr="0060484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484D" w:rsidRPr="0060484D" w:rsidTr="0060484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484D" w:rsidRPr="0060484D" w:rsidTr="006048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484D" w:rsidRPr="0060484D" w:rsidTr="006048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484D" w:rsidRPr="0060484D" w:rsidTr="006048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13.8230</w:t>
            </w:r>
          </w:p>
        </w:tc>
      </w:tr>
      <w:tr w:rsidR="0060484D" w:rsidRPr="0060484D" w:rsidTr="006048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17.9672</w:t>
            </w:r>
          </w:p>
        </w:tc>
      </w:tr>
      <w:tr w:rsidR="0060484D" w:rsidRPr="0060484D" w:rsidTr="006048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484D" w:rsidRPr="0060484D" w:rsidRDefault="0060484D" w:rsidP="006048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484D">
              <w:rPr>
                <w:rFonts w:ascii="Arial" w:hAnsi="Arial" w:cs="Arial"/>
                <w:sz w:val="24"/>
                <w:szCs w:val="24"/>
                <w:lang w:val="en-ZA" w:eastAsia="en-ZA"/>
              </w:rPr>
              <w:t>15.5037</w:t>
            </w:r>
          </w:p>
        </w:tc>
      </w:tr>
    </w:tbl>
    <w:p w:rsidR="0060484D" w:rsidRPr="00035935" w:rsidRDefault="0060484D" w:rsidP="00035935"/>
    <w:sectPr w:rsidR="0060484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0"/>
    <w:rsid w:val="00025128"/>
    <w:rsid w:val="00035935"/>
    <w:rsid w:val="00220021"/>
    <w:rsid w:val="002961E0"/>
    <w:rsid w:val="0060484D"/>
    <w:rsid w:val="00685853"/>
    <w:rsid w:val="00775E6E"/>
    <w:rsid w:val="007E1A9E"/>
    <w:rsid w:val="008A1AC8"/>
    <w:rsid w:val="00AB3092"/>
    <w:rsid w:val="00BE2A5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4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484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484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484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48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484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484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2A5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2A5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484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484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484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484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2A5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484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2A5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4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4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484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484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484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48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484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484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2A5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2A5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484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484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484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484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2A5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484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2A5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2016-09-29T09:08:00Z</dcterms:created>
  <dcterms:modified xsi:type="dcterms:W3CDTF">2016-09-29T14:02:00Z</dcterms:modified>
</cp:coreProperties>
</file>